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96" w:right="7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PENGUNG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SOCIAL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NSIBILI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KEUAN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99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9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99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AAN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6" w:lineRule="exact"/>
        <w:ind w:left="2221" w:right="220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99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99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KTUR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3.921044pt;height:130.4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953" w:right="1930" w:firstLine="-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3" w:lineRule="exact"/>
        <w:ind w:left="2589" w:right="25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3203009280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991" w:right="19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0" w:lineRule="exact"/>
        <w:ind w:left="925" w:right="9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2" w:lineRule="exact"/>
        <w:ind w:left="2920" w:right="28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</w:p>
    <w:p>
      <w:pPr>
        <w:jc w:val="center"/>
        <w:spacing w:after="0"/>
        <w:sectPr>
          <w:type w:val="continuous"/>
          <w:pgSz w:w="8400" w:h="11920"/>
          <w:pgMar w:top="1060" w:bottom="280" w:left="1020" w:right="1020"/>
        </w:sectPr>
      </w:pPr>
      <w:rPr/>
    </w:p>
    <w:p>
      <w:pPr>
        <w:spacing w:before="80" w:after="0" w:line="241" w:lineRule="auto"/>
        <w:ind w:left="455" w:right="2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2339" w:right="21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213" w:right="1987" w:firstLine="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8" w:lineRule="exact"/>
        <w:ind w:left="279" w:right="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2" w:after="0" w:line="239" w:lineRule="auto"/>
        <w:ind w:left="1415" w:right="11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exact"/>
        <w:ind w:left="1963" w:right="1725" w:firstLine="-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2599" w:right="23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3203009280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001" w:right="17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0" w:lineRule="exact"/>
        <w:ind w:left="930" w:right="7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2" w:lineRule="exact"/>
        <w:ind w:left="2925" w:right="26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</w:p>
    <w:p>
      <w:pPr>
        <w:jc w:val="center"/>
        <w:spacing w:after="0"/>
        <w:sectPr>
          <w:pgMar w:footer="947" w:header="0" w:top="1040" w:bottom="1140" w:left="1140" w:right="1100"/>
          <w:footerReference w:type="default" r:id="rId8"/>
          <w:pgSz w:w="8400" w:h="11920"/>
        </w:sectPr>
      </w:pPr>
      <w:rPr/>
    </w:p>
    <w:p>
      <w:pPr>
        <w:spacing w:before="65" w:after="0" w:line="359" w:lineRule="auto"/>
        <w:ind w:left="211" w:right="1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40" w:after="0" w:line="240" w:lineRule="auto"/>
        <w:ind w:left="110" w:right="53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35" w:after="0" w:line="241" w:lineRule="auto"/>
        <w:ind w:left="653" w:right="29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32030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9280</w:t>
      </w:r>
    </w:p>
    <w:p>
      <w:pPr>
        <w:spacing w:before="0" w:after="0" w:line="248" w:lineRule="exact"/>
        <w:ind w:left="677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521" w:right="-20"/>
        <w:jc w:val="left"/>
        <w:tabs>
          <w:tab w:pos="4060" w:val="left"/>
          <w:tab w:pos="5200" w:val="left"/>
          <w:tab w:pos="6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2485" w:right="25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0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199997pt;margin-top:46.716537pt;width:157.450pt;height:149pt;mso-position-horizontal-relative:page;mso-position-vertical-relative:paragraph;z-index:-509" type="#_x0000_t202" filled="f" stroked="f">
            <v:textbox inset="0,0,0,0">
              <w:txbxContent>
                <w:p>
                  <w:pPr>
                    <w:spacing w:before="79" w:after="0" w:line="240" w:lineRule="auto"/>
                    <w:ind w:left="19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7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6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7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2013</w:t>
                  </w:r>
                </w:p>
                <w:p>
                  <w:pPr>
                    <w:spacing w:before="0" w:after="0" w:line="250" w:lineRule="exact"/>
                    <w:ind w:left="530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45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5.415831pt;height:147.0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947" w:header="0" w:top="1060" w:bottom="1140" w:left="740" w:right="480"/>
          <w:footerReference w:type="default" r:id="rId9"/>
          <w:pgSz w:w="8400" w:h="1192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2237" w:right="20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8" w:right="30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955" w:right="7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839" w:right="26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463" w:right="2245" w:firstLine="-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4" w:after="0" w:line="240" w:lineRule="auto"/>
        <w:ind w:left="3099" w:right="28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3203009280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50" w:right="14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38" w:right="25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700001pt;margin-top:29.639534pt;width:347.4pt;height:143.15pt;mso-position-horizontal-relative:page;mso-position-vertical-relative:paragraph;z-index:-508" type="#_x0000_t202" filled="f" stroked="f">
            <v:textbox inset="0,0,0,0">
              <w:txbxContent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96" w:right="-20"/>
                    <w:jc w:val="left"/>
                    <w:tabs>
                      <w:tab w:pos="358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6" w:right="-20"/>
                    <w:jc w:val="left"/>
                    <w:tabs>
                      <w:tab w:pos="346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7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9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7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6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0" w:after="0" w:line="240" w:lineRule="auto"/>
                    <w:ind w:left="96" w:right="-20"/>
                    <w:jc w:val="left"/>
                    <w:tabs>
                      <w:tab w:pos="352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…………………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4.148054pt;height:141.81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3"/>
          <w:pgMar w:footer="947" w:header="0" w:top="1080" w:bottom="1140" w:left="640" w:right="580"/>
          <w:footerReference w:type="default" r:id="rId11"/>
          <w:pgSz w:w="8400" w:h="119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713" w:right="23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21" w:right="28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1pt;margin-top:19.184521pt;width:384.23pt;height:296.350pt;mso-position-horizontal-relative:page;mso-position-vertical-relative:paragraph;z-index:-50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538" w:right="216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425" w:right="305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7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548" w:right="-20"/>
                    <w:jc w:val="left"/>
                    <w:tabs>
                      <w:tab w:pos="352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7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7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Ju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77" w:lineRule="auto"/>
                    <w:ind w:left="548" w:right="1135"/>
                    <w:jc w:val="left"/>
                    <w:tabs>
                      <w:tab w:pos="352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dov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321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0370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321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05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6.51558pt;height:290.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947" w:top="1080" w:bottom="1140" w:left="200" w:right="300"/>
          <w:pgSz w:w="8400" w:h="11920"/>
        </w:sectPr>
      </w:pPr>
      <w:rPr/>
    </w:p>
    <w:p>
      <w:pPr>
        <w:spacing w:before="80" w:after="0" w:line="240" w:lineRule="auto"/>
        <w:ind w:left="2504" w:right="24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0" w:right="63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360" w:lineRule="auto"/>
        <w:ind w:left="11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360" w:lineRule="auto"/>
        <w:ind w:left="110" w:right="67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" w:after="0" w:line="360" w:lineRule="auto"/>
        <w:ind w:left="538" w:right="62" w:firstLine="-428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4" w:after="0" w:line="360" w:lineRule="auto"/>
        <w:ind w:left="538" w:right="61" w:firstLine="-428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360" w:lineRule="auto"/>
        <w:ind w:left="538" w:right="63" w:firstLine="-428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jc w:val="both"/>
        <w:spacing w:after="0"/>
        <w:sectPr>
          <w:pgMar w:header="0" w:footer="947" w:top="1040" w:bottom="1140" w:left="740" w:right="480"/>
          <w:pgSz w:w="8400" w:h="11920"/>
        </w:sectPr>
      </w:pPr>
      <w:rPr/>
    </w:p>
    <w:p>
      <w:pPr>
        <w:spacing w:before="80" w:after="0" w:line="359" w:lineRule="auto"/>
        <w:ind w:left="538" w:right="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359" w:lineRule="auto"/>
        <w:ind w:left="470" w:right="70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4" w:after="0" w:line="362" w:lineRule="auto"/>
        <w:ind w:left="470" w:right="6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360" w:lineRule="auto"/>
        <w:ind w:left="470" w:right="60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359" w:lineRule="auto"/>
        <w:ind w:left="470" w:right="62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359" w:lineRule="auto"/>
        <w:ind w:left="470" w:right="5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359" w:lineRule="auto"/>
        <w:ind w:left="470" w:right="63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470" w:right="70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362" w:lineRule="auto"/>
        <w:ind w:left="110" w:right="6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both"/>
        <w:spacing w:after="0"/>
        <w:sectPr>
          <w:pgMar w:header="0" w:footer="947" w:top="1040" w:bottom="1140" w:left="740" w:right="480"/>
          <w:pgSz w:w="8400" w:h="11920"/>
        </w:sectPr>
      </w:pPr>
      <w:rPr/>
    </w:p>
    <w:p>
      <w:pPr>
        <w:spacing w:before="80" w:after="0" w:line="359" w:lineRule="auto"/>
        <w:ind w:left="110" w:right="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37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442" w:right="343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</w:p>
    <w:p>
      <w:pPr>
        <w:jc w:val="center"/>
        <w:spacing w:after="0"/>
        <w:sectPr>
          <w:pgMar w:footer="0" w:header="0" w:top="1040" w:bottom="280" w:left="740" w:right="480"/>
          <w:footerReference w:type="default" r:id="rId14"/>
          <w:pgSz w:w="8400" w:h="11920"/>
        </w:sectPr>
      </w:pPr>
      <w:rPr/>
    </w:p>
    <w:p>
      <w:pPr>
        <w:spacing w:before="65" w:after="0" w:line="240" w:lineRule="auto"/>
        <w:ind w:left="2912" w:right="22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0" w:right="292" w:firstLine="5269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4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</w:t>
      </w:r>
    </w:p>
    <w:p>
      <w:pPr>
        <w:jc w:val="left"/>
        <w:spacing w:after="0"/>
        <w:sectPr>
          <w:pgNumType w:start="8"/>
          <w:pgMar w:footer="947" w:header="0" w:top="1060" w:bottom="1140" w:left="740" w:right="1140"/>
          <w:footerReference w:type="default" r:id="rId15"/>
          <w:pgSz w:w="8400" w:h="11920"/>
        </w:sectPr>
      </w:pPr>
      <w:rPr/>
    </w:p>
    <w:p>
      <w:pPr>
        <w:spacing w:before="8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4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1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3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7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0" w:right="43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NumType w:start="9"/>
          <w:pgMar w:footer="947" w:header="0" w:top="1040" w:bottom="1140" w:left="740" w:right="1140"/>
          <w:footerReference w:type="default" r:id="rId16"/>
          <w:pgSz w:w="8400" w:h="11920"/>
        </w:sectPr>
      </w:pPr>
      <w:rPr/>
    </w:p>
    <w:p>
      <w:pPr>
        <w:spacing w:before="65" w:after="0" w:line="240" w:lineRule="auto"/>
        <w:ind w:left="2686" w:right="20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5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492"/>
        <w:jc w:val="righ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3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</w:t>
      </w:r>
    </w:p>
    <w:p>
      <w:pPr>
        <w:jc w:val="left"/>
        <w:spacing w:after="0"/>
        <w:sectPr>
          <w:pgMar w:header="0" w:footer="947" w:top="1060" w:bottom="1140" w:left="740" w:right="1140"/>
          <w:pgSz w:w="8400" w:h="11920"/>
        </w:sectPr>
      </w:pPr>
      <w:rPr/>
    </w:p>
    <w:p>
      <w:pPr>
        <w:spacing w:before="65" w:after="0" w:line="240" w:lineRule="auto"/>
        <w:ind w:left="259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947" w:top="1060" w:bottom="1140" w:left="740" w:right="1140"/>
          <w:pgSz w:w="8400" w:h="11920"/>
          <w:cols w:num="2" w:equalWidth="0">
            <w:col w:w="4571" w:space="860"/>
            <w:col w:w="1089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</w:t>
      </w:r>
    </w:p>
    <w:p>
      <w:pPr>
        <w:jc w:val="left"/>
        <w:spacing w:after="0"/>
        <w:sectPr>
          <w:type w:val="continuous"/>
          <w:pgSz w:w="8400" w:h="11920"/>
          <w:pgMar w:top="1060" w:bottom="280" w:left="740" w:right="1140"/>
        </w:sectPr>
      </w:pPr>
      <w:rPr/>
    </w:p>
    <w:p>
      <w:pPr>
        <w:spacing w:before="65" w:after="0" w:line="240" w:lineRule="auto"/>
        <w:ind w:left="24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5" w:lineRule="auto"/>
        <w:ind w:left="110" w:right="12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jc w:val="left"/>
        <w:spacing w:after="0"/>
        <w:sectPr>
          <w:pgMar w:footer="947" w:header="0" w:top="1060" w:bottom="1140" w:left="740" w:right="1140"/>
          <w:footerReference w:type="default" r:id="rId17"/>
          <w:pgSz w:w="8400" w:h="11920"/>
        </w:sectPr>
      </w:pPr>
      <w:rPr/>
    </w:p>
    <w:p>
      <w:pPr>
        <w:spacing w:before="80" w:after="0" w:line="240" w:lineRule="auto"/>
        <w:ind w:left="3013" w:right="30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55" w:firstLine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1" w:after="0" w:line="239" w:lineRule="auto"/>
        <w:ind w:left="110" w:right="59" w:firstLine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100.</w:t>
      </w:r>
    </w:p>
    <w:p>
      <w:pPr>
        <w:spacing w:before="1" w:after="0" w:line="240" w:lineRule="auto"/>
        <w:ind w:left="110" w:right="59" w:firstLine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1" w:right="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0" w:lineRule="exact"/>
        <w:ind w:left="1207" w:right="12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center"/>
        <w:spacing w:after="0"/>
        <w:sectPr>
          <w:pgNumType w:start="13"/>
          <w:pgMar w:footer="947" w:header="0" w:top="1040" w:bottom="1140" w:left="740" w:right="480"/>
          <w:footerReference w:type="default" r:id="rId18"/>
          <w:pgSz w:w="8400" w:h="11920"/>
        </w:sectPr>
      </w:pPr>
      <w:rPr/>
    </w:p>
    <w:p>
      <w:pPr>
        <w:spacing w:before="80" w:after="0" w:line="240" w:lineRule="auto"/>
        <w:ind w:left="2945" w:right="29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0" w:right="5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orman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hrough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0" w:right="60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hrough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purpo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sampl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10" w:right="57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Earn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1" w:right="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NumType w:start="14"/>
      <w:pgMar w:footer="947" w:header="0" w:top="1040" w:bottom="1140" w:left="740" w:right="480"/>
      <w:footerReference w:type="default" r:id="rId19"/>
      <w:pgSz w:w="8400" w:h="1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679993pt;margin-top:537.104919pt;width:4.80224pt;height:12.08pt;mso-position-horizontal-relative:page;mso-position-vertical-relative:page;z-index:-50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479996pt;margin-top:537.104919pt;width:7.76008pt;height:12.08pt;mso-position-horizontal-relative:page;mso-position-vertical-relative:page;z-index:-50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039993pt;margin-top:537.104919pt;width:12.64012pt;height:12.08pt;mso-position-horizontal-relative:page;mso-position-vertical-relative:page;z-index:-50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399994pt;margin-top:537.104919pt;width:17.345921pt;height:12.08pt;mso-position-horizontal-relative:page;mso-position-vertical-relative:page;z-index:-50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279999pt;margin-top:537.104919pt;width:11.99784pt;height:12.08pt;mso-position-horizontal-relative:page;mso-position-vertical-relative:page;z-index:-50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839996pt;margin-top:537.104919pt;width:12.715041pt;height:12.08pt;mso-position-horizontal-relative:page;mso-position-vertical-relative:page;z-index:-50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399994pt;margin-top:537.104919pt;width:17.587841pt;height:12.08pt;mso-position-horizontal-relative:page;mso-position-vertical-relative:page;z-index:-50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880005pt;margin-top:537.104919pt;width:16.952801pt;height:12.08pt;mso-position-horizontal-relative:page;mso-position-vertical-relative:page;z-index:-50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xiv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g"/><Relationship Id="rId11" Type="http://schemas.openxmlformats.org/officeDocument/2006/relationships/footer" Target="footer3.xm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dcterms:created xsi:type="dcterms:W3CDTF">2016-07-20T09:18:41Z</dcterms:created>
  <dcterms:modified xsi:type="dcterms:W3CDTF">2016-07-20T09:18:41Z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2016-07-20T00:00:00Z</vt:filetime>
  </property>
</Properties>
</file>